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27" w:rsidRPr="00000D29" w:rsidRDefault="00D22527" w:rsidP="000B4EE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00D29">
        <w:rPr>
          <w:rFonts w:ascii="Times New Roman" w:hAnsi="Times New Roman" w:cs="Times New Roman"/>
          <w:b/>
          <w:bCs/>
          <w:sz w:val="40"/>
          <w:szCs w:val="40"/>
        </w:rPr>
        <w:t xml:space="preserve">Результаты состязаний ГТО               </w:t>
      </w:r>
    </w:p>
    <w:p w:rsidR="00D22527" w:rsidRPr="00000D29" w:rsidRDefault="00D22527" w:rsidP="000B4E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00D29">
        <w:rPr>
          <w:rFonts w:ascii="Times New Roman" w:hAnsi="Times New Roman" w:cs="Times New Roman"/>
          <w:b/>
          <w:bCs/>
          <w:sz w:val="36"/>
          <w:szCs w:val="36"/>
        </w:rPr>
        <w:t xml:space="preserve">24.09.2015г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1958"/>
        <w:gridCol w:w="706"/>
        <w:gridCol w:w="706"/>
        <w:gridCol w:w="846"/>
        <w:gridCol w:w="1123"/>
        <w:gridCol w:w="1171"/>
        <w:gridCol w:w="1077"/>
        <w:gridCol w:w="629"/>
        <w:gridCol w:w="772"/>
        <w:gridCol w:w="795"/>
        <w:gridCol w:w="706"/>
      </w:tblGrid>
      <w:tr w:rsidR="00D22527" w:rsidRPr="00000D29" w:rsidTr="00000D29">
        <w:trPr>
          <w:cantSplit/>
          <w:trHeight w:val="1653"/>
        </w:trPr>
        <w:tc>
          <w:tcPr>
            <w:tcW w:w="49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636" w:type="dxa"/>
            <w:textDirection w:val="btLr"/>
          </w:tcPr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60м</w:t>
            </w:r>
          </w:p>
        </w:tc>
        <w:tc>
          <w:tcPr>
            <w:tcW w:w="658" w:type="dxa"/>
            <w:textDirection w:val="btLr"/>
          </w:tcPr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1,5км</w:t>
            </w:r>
          </w:p>
        </w:tc>
        <w:tc>
          <w:tcPr>
            <w:tcW w:w="756" w:type="dxa"/>
            <w:textDirection w:val="btLr"/>
          </w:tcPr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2км</w:t>
            </w:r>
          </w:p>
        </w:tc>
        <w:tc>
          <w:tcPr>
            <w:tcW w:w="1159" w:type="dxa"/>
            <w:textDirection w:val="btLr"/>
          </w:tcPr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Подтягивание </w:t>
            </w:r>
          </w:p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(мальчики)</w:t>
            </w:r>
          </w:p>
        </w:tc>
        <w:tc>
          <w:tcPr>
            <w:tcW w:w="1213" w:type="dxa"/>
            <w:textDirection w:val="btLr"/>
          </w:tcPr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Подтягивание </w:t>
            </w:r>
          </w:p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(девочки)</w:t>
            </w:r>
          </w:p>
        </w:tc>
        <w:tc>
          <w:tcPr>
            <w:tcW w:w="1127" w:type="dxa"/>
            <w:textDirection w:val="btLr"/>
          </w:tcPr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629" w:type="dxa"/>
            <w:textDirection w:val="btLr"/>
          </w:tcPr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Поднимание туловища</w:t>
            </w:r>
          </w:p>
        </w:tc>
        <w:tc>
          <w:tcPr>
            <w:tcW w:w="789" w:type="dxa"/>
            <w:textDirection w:val="btLr"/>
          </w:tcPr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Метание мяча</w:t>
            </w:r>
          </w:p>
        </w:tc>
        <w:tc>
          <w:tcPr>
            <w:tcW w:w="815" w:type="dxa"/>
            <w:textDirection w:val="btLr"/>
          </w:tcPr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Стрельба</w:t>
            </w:r>
          </w:p>
        </w:tc>
        <w:tc>
          <w:tcPr>
            <w:tcW w:w="727" w:type="dxa"/>
            <w:textDirection w:val="btLr"/>
          </w:tcPr>
          <w:p w:rsidR="00D22527" w:rsidRPr="00000D29" w:rsidRDefault="00D22527" w:rsidP="00000D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Наклон вперед</w:t>
            </w:r>
          </w:p>
        </w:tc>
      </w:tr>
      <w:tr w:rsidR="00D22527" w:rsidRPr="00000D29" w:rsidTr="00000D29">
        <w:tc>
          <w:tcPr>
            <w:tcW w:w="49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1" w:type="dxa"/>
          </w:tcPr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Солодков Александр</w:t>
            </w: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9.87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</w:tc>
        <w:tc>
          <w:tcPr>
            <w:tcW w:w="65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7.04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</w:tc>
        <w:tc>
          <w:tcPr>
            <w:tcW w:w="75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7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22527" w:rsidRPr="00000D29" w:rsidTr="00000D29">
        <w:tc>
          <w:tcPr>
            <w:tcW w:w="49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1" w:type="dxa"/>
          </w:tcPr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Жемоедов Василий</w:t>
            </w: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8.84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65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9.32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</w:p>
        </w:tc>
        <w:tc>
          <w:tcPr>
            <w:tcW w:w="115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</w:p>
        </w:tc>
        <w:tc>
          <w:tcPr>
            <w:tcW w:w="62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78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22527" w:rsidRPr="00000D29" w:rsidTr="00000D29">
        <w:tc>
          <w:tcPr>
            <w:tcW w:w="49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1" w:type="dxa"/>
          </w:tcPr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Хохлов Роман</w:t>
            </w: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9.57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65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9.40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</w:p>
        </w:tc>
        <w:tc>
          <w:tcPr>
            <w:tcW w:w="115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1213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198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62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</w:p>
        </w:tc>
        <w:tc>
          <w:tcPr>
            <w:tcW w:w="78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815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22527" w:rsidRPr="00000D29" w:rsidTr="00000D29">
        <w:tc>
          <w:tcPr>
            <w:tcW w:w="49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1" w:type="dxa"/>
          </w:tcPr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Сергеенко Александр</w:t>
            </w: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9.40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65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7.51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78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22527" w:rsidRPr="00000D29" w:rsidTr="00000D29">
        <w:tc>
          <w:tcPr>
            <w:tcW w:w="49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1" w:type="dxa"/>
          </w:tcPr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Сергеенко Максим</w:t>
            </w: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9.03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65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8.42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78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22527" w:rsidRPr="00000D29" w:rsidTr="00000D29">
        <w:tc>
          <w:tcPr>
            <w:tcW w:w="49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1" w:type="dxa"/>
          </w:tcPr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Романькова Ольга</w:t>
            </w: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9.94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65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10.36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11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78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22527" w:rsidRPr="00000D29" w:rsidTr="00000D29">
        <w:tc>
          <w:tcPr>
            <w:tcW w:w="49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1" w:type="dxa"/>
          </w:tcPr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Путренкова Алина</w:t>
            </w: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9.59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11.52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115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11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172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62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8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22527" w:rsidRPr="00000D29" w:rsidTr="00000D29">
        <w:tc>
          <w:tcPr>
            <w:tcW w:w="49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1" w:type="dxa"/>
          </w:tcPr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Путренкова Карина</w:t>
            </w: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9.03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10.35</w:t>
            </w:r>
          </w:p>
          <w:p w:rsidR="00D22527" w:rsidRDefault="00D22527" w:rsidP="00000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7E6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  <w:p w:rsidR="00D22527" w:rsidRDefault="00D22527" w:rsidP="007E6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  <w:p w:rsidR="00D22527" w:rsidRDefault="00D22527" w:rsidP="007E6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78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  <w:p w:rsidR="00D22527" w:rsidRDefault="00D22527" w:rsidP="007E6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22527" w:rsidRPr="00000D29" w:rsidTr="00000D29">
        <w:tc>
          <w:tcPr>
            <w:tcW w:w="49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1" w:type="dxa"/>
          </w:tcPr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Путренкова Диана</w:t>
            </w:r>
          </w:p>
          <w:p w:rsidR="00D22527" w:rsidRPr="00000D29" w:rsidRDefault="00D22527" w:rsidP="005520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3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9.81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</w:t>
            </w:r>
          </w:p>
        </w:tc>
        <w:tc>
          <w:tcPr>
            <w:tcW w:w="658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10.37</w:t>
            </w:r>
          </w:p>
          <w:p w:rsidR="00D22527" w:rsidRDefault="00D22527" w:rsidP="007E6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</w:p>
        </w:tc>
        <w:tc>
          <w:tcPr>
            <w:tcW w:w="11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62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</w:p>
        </w:tc>
        <w:tc>
          <w:tcPr>
            <w:tcW w:w="789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зол</w:t>
            </w:r>
          </w:p>
        </w:tc>
        <w:tc>
          <w:tcPr>
            <w:tcW w:w="815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2527" w:rsidRPr="00000D29" w:rsidRDefault="00D22527" w:rsidP="005520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0D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D22527" w:rsidRPr="00000D29" w:rsidRDefault="00D22527" w:rsidP="000B4E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22527" w:rsidRPr="00000D29" w:rsidSect="00000D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397"/>
    <w:rsid w:val="00000D29"/>
    <w:rsid w:val="000B4EEF"/>
    <w:rsid w:val="00552030"/>
    <w:rsid w:val="00711397"/>
    <w:rsid w:val="00727F08"/>
    <w:rsid w:val="007E6778"/>
    <w:rsid w:val="00891EA9"/>
    <w:rsid w:val="00981E73"/>
    <w:rsid w:val="009A1ECF"/>
    <w:rsid w:val="00A169B4"/>
    <w:rsid w:val="00D22527"/>
    <w:rsid w:val="00D7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E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4E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149</Words>
  <Characters>851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2015-12-23T11:34:00Z</cp:lastPrinted>
  <dcterms:created xsi:type="dcterms:W3CDTF">2015-09-29T12:24:00Z</dcterms:created>
  <dcterms:modified xsi:type="dcterms:W3CDTF">2015-12-23T11:35:00Z</dcterms:modified>
</cp:coreProperties>
</file>