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A3" w:rsidRPr="003F41FF" w:rsidRDefault="000838A3" w:rsidP="003F41F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F41FF">
        <w:rPr>
          <w:rFonts w:ascii="Times New Roman" w:hAnsi="Times New Roman"/>
          <w:b/>
          <w:sz w:val="28"/>
          <w:szCs w:val="28"/>
        </w:rPr>
        <w:t xml:space="preserve">                                                         План методической работы</w:t>
      </w:r>
    </w:p>
    <w:p w:rsidR="000838A3" w:rsidRPr="003F41FF" w:rsidRDefault="000838A3" w:rsidP="003F41F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F41FF">
        <w:rPr>
          <w:rFonts w:ascii="Times New Roman" w:hAnsi="Times New Roman"/>
          <w:b/>
          <w:sz w:val="28"/>
          <w:szCs w:val="28"/>
        </w:rPr>
        <w:t xml:space="preserve">                                МБОУ Романовская ООШ по внедрению ФГОС ООО</w:t>
      </w:r>
    </w:p>
    <w:p w:rsidR="000838A3" w:rsidRPr="003F41FF" w:rsidRDefault="000838A3">
      <w:pPr>
        <w:rPr>
          <w:rFonts w:ascii="Times New Roman" w:hAnsi="Times New Roman"/>
          <w:sz w:val="24"/>
          <w:szCs w:val="24"/>
        </w:rPr>
      </w:pPr>
      <w:r w:rsidRPr="003F41FF">
        <w:rPr>
          <w:rFonts w:ascii="Times New Roman" w:hAnsi="Times New Roman"/>
          <w:b/>
          <w:sz w:val="24"/>
          <w:szCs w:val="24"/>
        </w:rPr>
        <w:t>Методическая тема школы:</w:t>
      </w:r>
      <w:r w:rsidRPr="003F41FF">
        <w:rPr>
          <w:rFonts w:ascii="Times New Roman" w:hAnsi="Times New Roman"/>
          <w:sz w:val="24"/>
          <w:szCs w:val="24"/>
        </w:rPr>
        <w:t xml:space="preserve"> Формирование и развитие творческого потенциала субъектов образовательного процесса в условиях реализации ФГОС начального общего образования (НОО) и введение ФГОС основного общего образования (ООО).</w:t>
      </w:r>
    </w:p>
    <w:p w:rsidR="000838A3" w:rsidRDefault="000838A3" w:rsidP="003F41FF">
      <w:pPr>
        <w:rPr>
          <w:rFonts w:ascii="Times New Roman" w:hAnsi="Times New Roman"/>
          <w:sz w:val="24"/>
          <w:szCs w:val="24"/>
        </w:rPr>
      </w:pPr>
      <w:r w:rsidRPr="003F41FF">
        <w:rPr>
          <w:rFonts w:ascii="Times New Roman" w:hAnsi="Times New Roman"/>
          <w:b/>
          <w:sz w:val="24"/>
          <w:szCs w:val="24"/>
        </w:rPr>
        <w:t>Цель:</w:t>
      </w:r>
      <w:r w:rsidRPr="003F41FF">
        <w:rPr>
          <w:rFonts w:ascii="Times New Roman" w:hAnsi="Times New Roman"/>
          <w:sz w:val="24"/>
          <w:szCs w:val="24"/>
        </w:rPr>
        <w:t xml:space="preserve"> Создание условий для развития учительского потенциала и повышения уровня профессионализма педагогов для успешной реализации ФГОС второго поколения и воспитания личности, подготовленной к жизни в высокотехнологичном, конкурентном мире.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0838A3" w:rsidRPr="003F41FF" w:rsidRDefault="000838A3" w:rsidP="0039662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F41FF">
        <w:rPr>
          <w:b/>
        </w:rPr>
        <w:t>Задачи: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3F41FF">
        <w:rPr>
          <w:rFonts w:ascii="Times New Roman" w:hAnsi="Times New Roman"/>
          <w:sz w:val="24"/>
          <w:szCs w:val="24"/>
        </w:rPr>
        <w:t>Создание условий для обновления основных образовательных программ образовательного учреждения в соответствии с Федеральным государственным стандартом нового поколения.</w:t>
      </w:r>
    </w:p>
    <w:p w:rsidR="000838A3" w:rsidRPr="003F41FF" w:rsidRDefault="000838A3" w:rsidP="00803DD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F41FF">
        <w:rPr>
          <w:rFonts w:ascii="Times New Roman" w:hAnsi="Times New Roman"/>
          <w:sz w:val="24"/>
          <w:szCs w:val="24"/>
        </w:rPr>
        <w:t>Включение учителей в инновационную деятельность по опережающему введению ФГОС основного общего образования;</w:t>
      </w:r>
    </w:p>
    <w:p w:rsidR="000838A3" w:rsidRPr="003F41FF" w:rsidRDefault="000838A3" w:rsidP="00803DD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F41FF">
        <w:rPr>
          <w:rFonts w:ascii="Times New Roman" w:hAnsi="Times New Roman"/>
          <w:sz w:val="24"/>
          <w:szCs w:val="24"/>
        </w:rPr>
        <w:t>Совершенствование методического уровня педагогов в овладении новыми педагогическими технологиями;</w:t>
      </w:r>
    </w:p>
    <w:p w:rsidR="000838A3" w:rsidRPr="003F41FF" w:rsidRDefault="000838A3" w:rsidP="00803DD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F41FF">
        <w:rPr>
          <w:rFonts w:ascii="Times New Roman" w:hAnsi="Times New Roman"/>
          <w:sz w:val="24"/>
          <w:szCs w:val="24"/>
        </w:rPr>
        <w:t>Обобщение и распространение передового педагогического опыта (ППО);</w:t>
      </w:r>
    </w:p>
    <w:p w:rsidR="000838A3" w:rsidRPr="003F41FF" w:rsidRDefault="000838A3" w:rsidP="00803DD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F41FF">
        <w:rPr>
          <w:rFonts w:ascii="Times New Roman" w:hAnsi="Times New Roman"/>
          <w:sz w:val="24"/>
          <w:szCs w:val="24"/>
        </w:rPr>
        <w:t>Создание условий для самореализации учащихся в учебно-воспитательном  процессе и развития их ключевых компетенций.</w:t>
      </w:r>
    </w:p>
    <w:p w:rsidR="000838A3" w:rsidRPr="003F41FF" w:rsidRDefault="000838A3" w:rsidP="00116BD2">
      <w:pPr>
        <w:pStyle w:val="ListParagraph"/>
        <w:ind w:left="510"/>
        <w:rPr>
          <w:rFonts w:ascii="Times New Roman" w:hAnsi="Times New Roman"/>
          <w:b/>
          <w:sz w:val="28"/>
          <w:szCs w:val="28"/>
        </w:rPr>
      </w:pPr>
      <w:r w:rsidRPr="003F41FF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3F41FF">
        <w:rPr>
          <w:rFonts w:ascii="Times New Roman" w:hAnsi="Times New Roman"/>
          <w:b/>
          <w:sz w:val="28"/>
          <w:szCs w:val="28"/>
        </w:rPr>
        <w:t>Основные направления деятельности</w:t>
      </w:r>
    </w:p>
    <w:tbl>
      <w:tblPr>
        <w:tblW w:w="10714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4320"/>
        <w:gridCol w:w="1620"/>
        <w:gridCol w:w="1800"/>
        <w:gridCol w:w="2476"/>
      </w:tblGrid>
      <w:tr w:rsidR="000838A3" w:rsidRPr="003F41FF" w:rsidTr="003F41FF">
        <w:tc>
          <w:tcPr>
            <w:tcW w:w="498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п</w:t>
            </w:r>
            <w:r w:rsidRPr="003F41F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F41FF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320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 xml:space="preserve">           Мероприятия</w:t>
            </w:r>
          </w:p>
        </w:tc>
        <w:tc>
          <w:tcPr>
            <w:tcW w:w="1620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 xml:space="preserve">   Сроки</w:t>
            </w:r>
          </w:p>
        </w:tc>
        <w:tc>
          <w:tcPr>
            <w:tcW w:w="1800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476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0838A3" w:rsidRPr="003F41FF" w:rsidTr="003F41FF">
        <w:tc>
          <w:tcPr>
            <w:tcW w:w="498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Изучение нормативных документов ФГОС ООО</w:t>
            </w:r>
          </w:p>
        </w:tc>
        <w:tc>
          <w:tcPr>
            <w:tcW w:w="1620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Сентябрь-октябрь 2014</w:t>
            </w:r>
          </w:p>
        </w:tc>
        <w:tc>
          <w:tcPr>
            <w:tcW w:w="1800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476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Применение требований ФГОС в профессиональной деятельности</w:t>
            </w:r>
          </w:p>
        </w:tc>
      </w:tr>
      <w:tr w:rsidR="000838A3" w:rsidRPr="003F41FF" w:rsidTr="003F41FF">
        <w:tc>
          <w:tcPr>
            <w:tcW w:w="498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Участие педагогов в разработке разделов и компонентов основной образовательной программы образовательного учреждения.</w:t>
            </w:r>
          </w:p>
        </w:tc>
        <w:tc>
          <w:tcPr>
            <w:tcW w:w="1620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рабочая группа </w:t>
            </w:r>
          </w:p>
        </w:tc>
        <w:tc>
          <w:tcPr>
            <w:tcW w:w="2476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Проект основной образовательной программы школы</w:t>
            </w:r>
          </w:p>
        </w:tc>
      </w:tr>
      <w:tr w:rsidR="000838A3" w:rsidRPr="003F41FF" w:rsidTr="003F41FF">
        <w:tc>
          <w:tcPr>
            <w:tcW w:w="498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Курсовая переподготовка по ФГОС ООО</w:t>
            </w:r>
          </w:p>
        </w:tc>
        <w:tc>
          <w:tcPr>
            <w:tcW w:w="1620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476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компетенции педагогов школы</w:t>
            </w:r>
          </w:p>
        </w:tc>
      </w:tr>
      <w:tr w:rsidR="000838A3" w:rsidRPr="003F41FF" w:rsidTr="003F41FF">
        <w:tc>
          <w:tcPr>
            <w:tcW w:w="498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Разработка рабочих программ изучения предметов учителями 5 классов с учетом формирования универсальных учебных действий</w:t>
            </w:r>
          </w:p>
        </w:tc>
        <w:tc>
          <w:tcPr>
            <w:tcW w:w="1620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Руководители школьных МО</w:t>
            </w:r>
          </w:p>
        </w:tc>
        <w:tc>
          <w:tcPr>
            <w:tcW w:w="2476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Проектирование пед. Процесса педагогами по предметам образовательного плана школы с учетом требований ФГОС ООО</w:t>
            </w:r>
          </w:p>
        </w:tc>
      </w:tr>
      <w:tr w:rsidR="000838A3" w:rsidRPr="003F41FF" w:rsidTr="003F41FF">
        <w:tc>
          <w:tcPr>
            <w:tcW w:w="498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Организация работы по психолого-педагогическому сопровождению введения  ФГОС основного общего образования</w:t>
            </w:r>
          </w:p>
        </w:tc>
        <w:tc>
          <w:tcPr>
            <w:tcW w:w="1620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476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Программа психолого-педагогического сопровождения</w:t>
            </w:r>
          </w:p>
        </w:tc>
      </w:tr>
      <w:tr w:rsidR="000838A3" w:rsidRPr="003F41FF" w:rsidTr="003F41FF">
        <w:tc>
          <w:tcPr>
            <w:tcW w:w="498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Проведение обучающих семинаров, совещаний при директоре и завучах по введению ФГОС ООО по темам:</w:t>
            </w:r>
          </w:p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F41FF">
              <w:rPr>
                <w:rFonts w:ascii="Times New Roman" w:hAnsi="Times New Roman"/>
                <w:sz w:val="24"/>
                <w:szCs w:val="24"/>
              </w:rPr>
              <w:t xml:space="preserve"> Совещание «Организация образовательного процесса в 5 классе с учетом требований ФГОС ООО» (знакомство  с должностными инструкциями работников образования, составленными в соответствии с ФГОС ООО, анализ изменений в ведении документации в связи с введением ФГОС ООО)</w:t>
            </w:r>
          </w:p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F41FF">
              <w:rPr>
                <w:rFonts w:ascii="Times New Roman" w:hAnsi="Times New Roman"/>
                <w:sz w:val="24"/>
                <w:szCs w:val="24"/>
              </w:rPr>
              <w:t>«Критерии готовности педагогов к введению ФГОС ООО. Самооценка. Выявление педагогических затруднений»</w:t>
            </w:r>
          </w:p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F41FF">
              <w:rPr>
                <w:rFonts w:ascii="Times New Roman" w:hAnsi="Times New Roman"/>
                <w:sz w:val="24"/>
                <w:szCs w:val="24"/>
              </w:rPr>
              <w:t xml:space="preserve"> «Проектирование уроков и занятий  с учетом требований ФГОС ООО»</w:t>
            </w:r>
          </w:p>
        </w:tc>
        <w:tc>
          <w:tcPr>
            <w:tcW w:w="1620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1800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Зам. директора по УВР, рабочая группа</w:t>
            </w:r>
          </w:p>
        </w:tc>
        <w:tc>
          <w:tcPr>
            <w:tcW w:w="2476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компетенции педагогов школы</w:t>
            </w:r>
          </w:p>
        </w:tc>
      </w:tr>
      <w:tr w:rsidR="000838A3" w:rsidRPr="003F41FF" w:rsidTr="003F41FF">
        <w:tc>
          <w:tcPr>
            <w:tcW w:w="498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Проведение родительских  собраний по темам:</w:t>
            </w:r>
          </w:p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-основные характеристики личностного развития учащихся основной школы;</w:t>
            </w:r>
          </w:p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-организация внеурочной деятельности на ступени основного общего образования</w:t>
            </w:r>
          </w:p>
        </w:tc>
        <w:tc>
          <w:tcPr>
            <w:tcW w:w="1620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Зам. директора по УВР, классные руководители</w:t>
            </w:r>
          </w:p>
        </w:tc>
        <w:tc>
          <w:tcPr>
            <w:tcW w:w="2476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Ознакомление родительской общественности (законных представителей) с ФГОС ООО</w:t>
            </w:r>
          </w:p>
        </w:tc>
      </w:tr>
      <w:tr w:rsidR="000838A3" w:rsidRPr="003F41FF" w:rsidTr="003F41FF">
        <w:tc>
          <w:tcPr>
            <w:tcW w:w="498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Размещение материалов о введении ФГОС ООО на официальном сайте школы</w:t>
            </w:r>
          </w:p>
        </w:tc>
        <w:tc>
          <w:tcPr>
            <w:tcW w:w="1620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00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Отв. за сайты школы</w:t>
            </w:r>
          </w:p>
        </w:tc>
        <w:tc>
          <w:tcPr>
            <w:tcW w:w="2476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Информирование общественности о введении ФГОС ОО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0838A3" w:rsidRPr="003F41FF" w:rsidTr="003F41FF">
        <w:tc>
          <w:tcPr>
            <w:tcW w:w="498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Проведение педагогических советов:</w:t>
            </w:r>
          </w:p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F41FF">
              <w:rPr>
                <w:rFonts w:ascii="Times New Roman" w:hAnsi="Times New Roman"/>
                <w:sz w:val="24"/>
                <w:szCs w:val="24"/>
              </w:rPr>
              <w:t xml:space="preserve"> «Введение ФГОС в 5-х классах»</w:t>
            </w:r>
          </w:p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F41FF">
              <w:rPr>
                <w:rFonts w:ascii="Times New Roman" w:hAnsi="Times New Roman"/>
                <w:sz w:val="24"/>
                <w:szCs w:val="24"/>
              </w:rPr>
              <w:t>«Формирование УУД обучающихся  в урочной и внеурочной деятельности»</w:t>
            </w:r>
          </w:p>
        </w:tc>
        <w:tc>
          <w:tcPr>
            <w:tcW w:w="1620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00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Зам. директора по УВР, рабочая группа</w:t>
            </w:r>
          </w:p>
        </w:tc>
        <w:tc>
          <w:tcPr>
            <w:tcW w:w="2476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компетенции педагогов школы</w:t>
            </w:r>
          </w:p>
        </w:tc>
      </w:tr>
      <w:tr w:rsidR="000838A3" w:rsidRPr="003F41FF" w:rsidTr="003F41FF">
        <w:tc>
          <w:tcPr>
            <w:tcW w:w="498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20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Участие педагогов в работе школьных методических объединений по проблемам введения ФГОС:</w:t>
            </w:r>
          </w:p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3F41FF">
              <w:rPr>
                <w:rFonts w:ascii="Times New Roman" w:hAnsi="Times New Roman"/>
                <w:sz w:val="24"/>
                <w:szCs w:val="24"/>
              </w:rPr>
              <w:t>риемы и способы формирования метапредметных умений и навыков в обучении</w:t>
            </w:r>
          </w:p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F41FF">
              <w:rPr>
                <w:rFonts w:ascii="Times New Roman" w:hAnsi="Times New Roman"/>
                <w:sz w:val="24"/>
                <w:szCs w:val="24"/>
              </w:rPr>
              <w:t>положение о портфолио достижений обучающегося 5 класса</w:t>
            </w:r>
          </w:p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F41FF">
              <w:rPr>
                <w:rFonts w:ascii="Times New Roman" w:hAnsi="Times New Roman"/>
                <w:sz w:val="24"/>
                <w:szCs w:val="24"/>
              </w:rPr>
              <w:t>проектирование листа оценки урока с точки зрения ФГОС ООО</w:t>
            </w:r>
          </w:p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F41FF">
              <w:rPr>
                <w:rFonts w:ascii="Times New Roman" w:hAnsi="Times New Roman"/>
                <w:sz w:val="24"/>
                <w:szCs w:val="24"/>
              </w:rPr>
              <w:t xml:space="preserve"> создание комплексных проверочных работ, направленных на диагностику УУД и предметных знаний и умений обучающихся</w:t>
            </w:r>
          </w:p>
        </w:tc>
        <w:tc>
          <w:tcPr>
            <w:tcW w:w="1620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Один раз  в четверть</w:t>
            </w:r>
          </w:p>
        </w:tc>
        <w:tc>
          <w:tcPr>
            <w:tcW w:w="1800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476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для формирования и развития УУД</w:t>
            </w:r>
          </w:p>
        </w:tc>
      </w:tr>
      <w:tr w:rsidR="000838A3" w:rsidRPr="003F41FF" w:rsidTr="003F41FF">
        <w:tc>
          <w:tcPr>
            <w:tcW w:w="498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20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Приобретение электронных учебников, мультимедийных учебно-дидактических материалов</w:t>
            </w:r>
          </w:p>
        </w:tc>
        <w:tc>
          <w:tcPr>
            <w:tcW w:w="1620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Учителя-предметники, библиотекарь</w:t>
            </w:r>
          </w:p>
        </w:tc>
        <w:tc>
          <w:tcPr>
            <w:tcW w:w="2476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Обновление информационно-образовательной среды школы</w:t>
            </w:r>
          </w:p>
        </w:tc>
      </w:tr>
      <w:tr w:rsidR="000838A3" w:rsidRPr="003F41FF" w:rsidTr="003F41FF">
        <w:tc>
          <w:tcPr>
            <w:tcW w:w="498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20" w:type="dxa"/>
          </w:tcPr>
          <w:p w:rsidR="000838A3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Участие педагогов в проведении мастер-классов, круглых столов, стажёрских площадок, «открытых» уроков, внеурочных занятий и мероп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риятий по отдельным направлениям введения и реализации ФГОС.</w:t>
            </w:r>
          </w:p>
        </w:tc>
        <w:tc>
          <w:tcPr>
            <w:tcW w:w="1620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476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профессиональной квалификации </w:t>
            </w:r>
          </w:p>
        </w:tc>
      </w:tr>
      <w:tr w:rsidR="000838A3" w:rsidRPr="003F41FF" w:rsidTr="003F41FF">
        <w:tc>
          <w:tcPr>
            <w:tcW w:w="498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20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Обобщение инновационного опыта:</w:t>
            </w:r>
          </w:p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F41FF">
              <w:rPr>
                <w:rFonts w:ascii="Times New Roman" w:hAnsi="Times New Roman"/>
                <w:sz w:val="24"/>
                <w:szCs w:val="24"/>
              </w:rPr>
              <w:t xml:space="preserve"> Взаимопосещение уроков учителей , реализующих ФГОС</w:t>
            </w:r>
          </w:p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F41FF">
              <w:rPr>
                <w:rFonts w:ascii="Times New Roman" w:hAnsi="Times New Roman"/>
                <w:sz w:val="24"/>
                <w:szCs w:val="24"/>
              </w:rPr>
              <w:t>Проведение открытых уроков учителями 5-х классов по тематике ФГОС ООО</w:t>
            </w:r>
          </w:p>
        </w:tc>
        <w:tc>
          <w:tcPr>
            <w:tcW w:w="1620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476" w:type="dxa"/>
          </w:tcPr>
          <w:p w:rsidR="000838A3" w:rsidRPr="003F41FF" w:rsidRDefault="000838A3" w:rsidP="00710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1FF">
              <w:rPr>
                <w:rFonts w:ascii="Times New Roman" w:hAnsi="Times New Roman"/>
                <w:sz w:val="24"/>
                <w:szCs w:val="24"/>
              </w:rPr>
              <w:t>Создание банка данных открытых мероприятий, уроков и т.д.</w:t>
            </w:r>
            <w:bookmarkStart w:id="0" w:name="_GoBack"/>
            <w:bookmarkEnd w:id="0"/>
          </w:p>
        </w:tc>
      </w:tr>
    </w:tbl>
    <w:p w:rsidR="000838A3" w:rsidRPr="003F41FF" w:rsidRDefault="000838A3" w:rsidP="003F41FF">
      <w:pPr>
        <w:pStyle w:val="ListParagraph"/>
        <w:ind w:left="0"/>
      </w:pPr>
    </w:p>
    <w:sectPr w:rsidR="000838A3" w:rsidRPr="003F41FF" w:rsidSect="003F41FF">
      <w:pgSz w:w="11906" w:h="16838"/>
      <w:pgMar w:top="28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789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B47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E682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EC414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F342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5423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0CFB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540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465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9CE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BB7C33"/>
    <w:multiLevelType w:val="hybridMultilevel"/>
    <w:tmpl w:val="1B40E116"/>
    <w:lvl w:ilvl="0" w:tplc="C2F4BD44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D88"/>
    <w:rsid w:val="000838A3"/>
    <w:rsid w:val="000B77FB"/>
    <w:rsid w:val="00116BD2"/>
    <w:rsid w:val="0039662A"/>
    <w:rsid w:val="003F41FF"/>
    <w:rsid w:val="00465B91"/>
    <w:rsid w:val="004E19E9"/>
    <w:rsid w:val="005A7883"/>
    <w:rsid w:val="005E241B"/>
    <w:rsid w:val="00605D88"/>
    <w:rsid w:val="007106B7"/>
    <w:rsid w:val="007237BF"/>
    <w:rsid w:val="00803DD2"/>
    <w:rsid w:val="00816B13"/>
    <w:rsid w:val="00E252FF"/>
    <w:rsid w:val="00EC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3DD2"/>
    <w:pPr>
      <w:ind w:left="720"/>
      <w:contextualSpacing/>
    </w:pPr>
  </w:style>
  <w:style w:type="table" w:styleId="TableGrid">
    <w:name w:val="Table Grid"/>
    <w:basedOn w:val="TableNormal"/>
    <w:uiPriority w:val="99"/>
    <w:rsid w:val="00116B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3</Pages>
  <Words>779</Words>
  <Characters>4443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2</cp:revision>
  <dcterms:created xsi:type="dcterms:W3CDTF">2016-04-12T19:19:00Z</dcterms:created>
  <dcterms:modified xsi:type="dcterms:W3CDTF">2002-01-09T22:34:00Z</dcterms:modified>
</cp:coreProperties>
</file>